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88E" w:rsidRPr="00E8288E" w:rsidRDefault="00D10892" w:rsidP="00A663D2">
      <w:pPr>
        <w:jc w:val="center"/>
        <w:rPr>
          <w:sz w:val="28"/>
          <w:szCs w:val="28"/>
        </w:rPr>
      </w:pPr>
      <w:bookmarkStart w:id="0" w:name="_GoBack"/>
      <w:bookmarkEnd w:id="0"/>
      <w:r w:rsidRPr="00E8288E">
        <w:rPr>
          <w:rFonts w:hint="eastAsia"/>
          <w:sz w:val="28"/>
          <w:szCs w:val="28"/>
        </w:rPr>
        <w:t>長期履修申請書</w:t>
      </w:r>
    </w:p>
    <w:p w:rsidR="00D10892" w:rsidRDefault="004F1192" w:rsidP="00E8288E">
      <w:pPr>
        <w:jc w:val="right"/>
      </w:pPr>
      <w:r>
        <w:rPr>
          <w:rFonts w:hint="eastAsia"/>
        </w:rPr>
        <w:t>令和</w:t>
      </w:r>
      <w:r w:rsidR="00B81C4C">
        <w:rPr>
          <w:rFonts w:hint="eastAsia"/>
        </w:rPr>
        <w:t xml:space="preserve">　　　年　　　月　　　日</w:t>
      </w:r>
    </w:p>
    <w:p w:rsidR="00A663D2" w:rsidRDefault="00A663D2" w:rsidP="00E8288E">
      <w:pPr>
        <w:jc w:val="right"/>
      </w:pPr>
    </w:p>
    <w:p w:rsidR="00D10892" w:rsidRDefault="00E8288E">
      <w:r>
        <w:rPr>
          <w:rFonts w:hint="eastAsia"/>
        </w:rPr>
        <w:t xml:space="preserve">　　熊本大学学長　様</w:t>
      </w:r>
    </w:p>
    <w:p w:rsidR="00D10892" w:rsidRDefault="001942E2">
      <w:pPr>
        <w:jc w:val="right"/>
      </w:pPr>
      <w:r>
        <w:rPr>
          <w:rFonts w:hint="eastAsia"/>
          <w:u w:val="single"/>
        </w:rPr>
        <w:t xml:space="preserve"> </w:t>
      </w:r>
      <w:r w:rsidR="00D1089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 w:rsidR="00D10892">
        <w:rPr>
          <w:rFonts w:hint="eastAsia"/>
          <w:u w:val="single"/>
        </w:rPr>
        <w:t xml:space="preserve">　　　　</w:t>
      </w:r>
      <w:r w:rsidR="00D10892">
        <w:rPr>
          <w:rFonts w:hint="eastAsia"/>
        </w:rPr>
        <w:t>学部・研究科</w:t>
      </w:r>
      <w:r w:rsidR="0009705A">
        <w:rPr>
          <w:rFonts w:hint="eastAsia"/>
        </w:rPr>
        <w:t>(教育部)</w:t>
      </w:r>
    </w:p>
    <w:p w:rsidR="00D10892" w:rsidRDefault="00D10892" w:rsidP="0009705A">
      <w:pPr>
        <w:ind w:right="420"/>
        <w:jc w:val="right"/>
      </w:pPr>
      <w:r>
        <w:rPr>
          <w:rFonts w:hint="eastAsia"/>
          <w:u w:val="single"/>
        </w:rPr>
        <w:t xml:space="preserve">　　　　　　</w:t>
      </w:r>
      <w:r w:rsidR="001942E2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学科・専攻　　　</w:t>
      </w:r>
    </w:p>
    <w:p w:rsidR="0009705A" w:rsidRDefault="0009705A" w:rsidP="00E8288E">
      <w:pPr>
        <w:ind w:right="420"/>
        <w:jc w:val="right"/>
      </w:pPr>
    </w:p>
    <w:p w:rsidR="00D10892" w:rsidRDefault="00D10892" w:rsidP="0009705A">
      <w:pPr>
        <w:jc w:val="right"/>
      </w:pPr>
      <w:r>
        <w:rPr>
          <w:rFonts w:hint="eastAsia"/>
        </w:rPr>
        <w:t>学生番号</w:t>
      </w:r>
      <w:r>
        <w:t>(</w:t>
      </w:r>
      <w:r>
        <w:rPr>
          <w:rFonts w:hint="eastAsia"/>
        </w:rPr>
        <w:t>受験番号</w:t>
      </w:r>
      <w:r>
        <w:t>)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</w:t>
      </w:r>
    </w:p>
    <w:p w:rsidR="00D10892" w:rsidRDefault="00D10892">
      <w:pPr>
        <w:jc w:val="right"/>
      </w:pPr>
      <w:r>
        <w:rPr>
          <w:rFonts w:hint="eastAsia"/>
        </w:rPr>
        <w:t xml:space="preserve">ふりがな　　　　　　　　　　　　　　</w:t>
      </w:r>
    </w:p>
    <w:p w:rsidR="00D10892" w:rsidRDefault="00D10892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 w:rsidR="00A002D9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="00A002D9">
        <w:rPr>
          <w:rFonts w:hint="eastAsia"/>
          <w:u w:val="single"/>
        </w:rPr>
        <w:t>印</w:t>
      </w:r>
      <w:r>
        <w:rPr>
          <w:rFonts w:hint="eastAsia"/>
        </w:rPr>
        <w:t xml:space="preserve">　</w:t>
      </w:r>
    </w:p>
    <w:p w:rsidR="00D10892" w:rsidRDefault="00D10892"/>
    <w:p w:rsidR="00D10892" w:rsidRDefault="00B81C4C">
      <w:r>
        <w:rPr>
          <w:rFonts w:hint="eastAsia"/>
        </w:rPr>
        <w:t xml:space="preserve">　下記のとおり、</w:t>
      </w:r>
      <w:r w:rsidR="00D10892">
        <w:rPr>
          <w:rFonts w:hint="eastAsia"/>
        </w:rPr>
        <w:t>長期履修を希望するので申請します。</w:t>
      </w:r>
    </w:p>
    <w:p w:rsidR="001D5070" w:rsidRDefault="001D5070"/>
    <w:p w:rsidR="0088613B" w:rsidRDefault="00D10892" w:rsidP="001D5070">
      <w:pPr>
        <w:pStyle w:val="a5"/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525"/>
        <w:gridCol w:w="2835"/>
        <w:gridCol w:w="2835"/>
      </w:tblGrid>
      <w:tr w:rsidR="00D10892" w:rsidTr="00F25509">
        <w:trPr>
          <w:trHeight w:val="365"/>
          <w:jc w:val="center"/>
        </w:trPr>
        <w:tc>
          <w:tcPr>
            <w:tcW w:w="2835" w:type="dxa"/>
            <w:gridSpan w:val="2"/>
            <w:vAlign w:val="center"/>
          </w:tcPr>
          <w:p w:rsidR="00D10892" w:rsidRDefault="00D10892">
            <w:pPr>
              <w:jc w:val="center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2835" w:type="dxa"/>
            <w:vAlign w:val="center"/>
          </w:tcPr>
          <w:p w:rsidR="00D10892" w:rsidRDefault="00D10892">
            <w:pPr>
              <w:jc w:val="center"/>
            </w:pPr>
            <w:r>
              <w:rPr>
                <w:rFonts w:hint="eastAsia"/>
              </w:rPr>
              <w:t>卒業・修了希望年月</w:t>
            </w:r>
          </w:p>
        </w:tc>
        <w:tc>
          <w:tcPr>
            <w:tcW w:w="2835" w:type="dxa"/>
            <w:vAlign w:val="center"/>
          </w:tcPr>
          <w:p w:rsidR="00D10892" w:rsidRDefault="00D10892">
            <w:pPr>
              <w:jc w:val="center"/>
            </w:pPr>
            <w:r>
              <w:rPr>
                <w:rFonts w:hint="eastAsia"/>
              </w:rPr>
              <w:t>履修期間</w:t>
            </w:r>
          </w:p>
        </w:tc>
      </w:tr>
      <w:tr w:rsidR="00D10892" w:rsidTr="00F25509">
        <w:trPr>
          <w:trHeight w:val="500"/>
          <w:jc w:val="center"/>
        </w:trPr>
        <w:tc>
          <w:tcPr>
            <w:tcW w:w="2835" w:type="dxa"/>
            <w:gridSpan w:val="2"/>
            <w:vAlign w:val="center"/>
          </w:tcPr>
          <w:p w:rsidR="00D10892" w:rsidRDefault="00D10892">
            <w:pPr>
              <w:jc w:val="right"/>
            </w:pPr>
            <w:r>
              <w:rPr>
                <w:rFonts w:hint="eastAsia"/>
              </w:rPr>
              <w:t xml:space="preserve">　　　年　　　月　</w:t>
            </w:r>
          </w:p>
        </w:tc>
        <w:tc>
          <w:tcPr>
            <w:tcW w:w="2835" w:type="dxa"/>
            <w:vAlign w:val="center"/>
          </w:tcPr>
          <w:p w:rsidR="00D10892" w:rsidRDefault="00336F4B">
            <w:pPr>
              <w:jc w:val="right"/>
            </w:pPr>
            <w:r>
              <w:rPr>
                <w:rFonts w:hint="eastAsia"/>
              </w:rPr>
              <w:t>令和</w:t>
            </w:r>
            <w:r w:rsidR="00D10892">
              <w:rPr>
                <w:rFonts w:hint="eastAsia"/>
              </w:rPr>
              <w:t xml:space="preserve">　　　年　　　月　</w:t>
            </w:r>
          </w:p>
        </w:tc>
        <w:tc>
          <w:tcPr>
            <w:tcW w:w="2835" w:type="dxa"/>
            <w:vAlign w:val="center"/>
          </w:tcPr>
          <w:p w:rsidR="00D10892" w:rsidRDefault="00A002D9">
            <w:r>
              <w:rPr>
                <w:rFonts w:hint="eastAsia"/>
              </w:rPr>
              <w:t xml:space="preserve">　　　　年　　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 w:rsidR="00D10892">
              <w:rPr>
                <w:rFonts w:hint="eastAsia"/>
              </w:rPr>
              <w:t>月</w:t>
            </w:r>
          </w:p>
        </w:tc>
      </w:tr>
      <w:tr w:rsidR="00D10892" w:rsidTr="00F25509">
        <w:trPr>
          <w:trHeight w:val="581"/>
          <w:jc w:val="center"/>
        </w:trPr>
        <w:tc>
          <w:tcPr>
            <w:tcW w:w="2310" w:type="dxa"/>
            <w:vAlign w:val="center"/>
          </w:tcPr>
          <w:p w:rsidR="00D10892" w:rsidRDefault="00D10892">
            <w:pPr>
              <w:jc w:val="center"/>
            </w:pPr>
            <w:r>
              <w:rPr>
                <w:rFonts w:hint="eastAsia"/>
              </w:rPr>
              <w:t>在学中の勤務先名</w:t>
            </w:r>
            <w:r>
              <w:t>(</w:t>
            </w: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種</w:t>
            </w:r>
            <w:r>
              <w:t>)</w:t>
            </w:r>
          </w:p>
        </w:tc>
        <w:tc>
          <w:tcPr>
            <w:tcW w:w="6195" w:type="dxa"/>
            <w:gridSpan w:val="3"/>
            <w:vAlign w:val="bottom"/>
          </w:tcPr>
          <w:p w:rsidR="00D10892" w:rsidRDefault="00D10892"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</w:tr>
      <w:tr w:rsidR="00D10892" w:rsidTr="00F25509">
        <w:trPr>
          <w:trHeight w:val="785"/>
          <w:jc w:val="center"/>
        </w:trPr>
        <w:tc>
          <w:tcPr>
            <w:tcW w:w="2310" w:type="dxa"/>
            <w:vAlign w:val="center"/>
          </w:tcPr>
          <w:p w:rsidR="00D10892" w:rsidRDefault="00D10892">
            <w:pPr>
              <w:jc w:val="center"/>
            </w:pPr>
            <w:r>
              <w:rPr>
                <w:rFonts w:hint="eastAsia"/>
              </w:rPr>
              <w:t>在学中の勤務先所在地</w:t>
            </w:r>
          </w:p>
        </w:tc>
        <w:tc>
          <w:tcPr>
            <w:tcW w:w="6195" w:type="dxa"/>
            <w:gridSpan w:val="3"/>
          </w:tcPr>
          <w:p w:rsidR="00D10892" w:rsidRDefault="00D10892">
            <w:r>
              <w:rPr>
                <w:rFonts w:hint="eastAsia"/>
              </w:rPr>
              <w:t xml:space="preserve">〒　　　―　　　　　　　　</w:t>
            </w:r>
            <w:r>
              <w:t>TEL</w:t>
            </w:r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D10892" w:rsidTr="00F25509">
        <w:trPr>
          <w:trHeight w:val="3052"/>
          <w:jc w:val="center"/>
        </w:trPr>
        <w:tc>
          <w:tcPr>
            <w:tcW w:w="8505" w:type="dxa"/>
            <w:gridSpan w:val="4"/>
          </w:tcPr>
          <w:p w:rsidR="00D10892" w:rsidRDefault="00D10892">
            <w:pPr>
              <w:spacing w:before="120"/>
            </w:pPr>
            <w:r>
              <w:rPr>
                <w:rFonts w:hint="eastAsia"/>
              </w:rPr>
              <w:t>申請理由</w:t>
            </w:r>
          </w:p>
        </w:tc>
      </w:tr>
      <w:tr w:rsidR="00D10892" w:rsidTr="00F25509">
        <w:trPr>
          <w:trHeight w:val="2089"/>
          <w:jc w:val="center"/>
        </w:trPr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:rsidR="00AD7D18" w:rsidRDefault="00AD7D18" w:rsidP="001D5070">
            <w:pPr>
              <w:spacing w:before="120"/>
            </w:pPr>
            <w:r>
              <w:rPr>
                <w:rFonts w:hint="eastAsia"/>
              </w:rPr>
              <w:t>指導教員等の所見</w:t>
            </w:r>
          </w:p>
          <w:p w:rsidR="00AD7D18" w:rsidRDefault="00AD7D18" w:rsidP="001D5070">
            <w:pPr>
              <w:spacing w:before="120"/>
            </w:pPr>
          </w:p>
          <w:p w:rsidR="00AD7D18" w:rsidRDefault="00AD7D18" w:rsidP="001D5070">
            <w:pPr>
              <w:spacing w:before="120"/>
            </w:pPr>
          </w:p>
          <w:p w:rsidR="00AD7D18" w:rsidRDefault="00AD7D18" w:rsidP="001D5070">
            <w:pPr>
              <w:spacing w:before="120"/>
              <w:jc w:val="right"/>
            </w:pPr>
          </w:p>
          <w:p w:rsidR="00D10892" w:rsidRDefault="00AD7D18" w:rsidP="002E4267">
            <w:pPr>
              <w:spacing w:before="120"/>
              <w:ind w:right="840"/>
              <w:jc w:val="right"/>
            </w:pPr>
            <w:r>
              <w:rPr>
                <w:rFonts w:hint="eastAsia"/>
              </w:rPr>
              <w:t>指導教員等氏名</w:t>
            </w:r>
            <w:r>
              <w:rPr>
                <w:rFonts w:hint="eastAsia"/>
                <w:u w:val="single"/>
              </w:rPr>
              <w:t xml:space="preserve">　　　　　　　　　　　　　印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2E4267" w:rsidRDefault="001C3C36" w:rsidP="002E4267">
      <w:pPr>
        <w:numPr>
          <w:ilvl w:val="0"/>
          <w:numId w:val="1"/>
        </w:numPr>
        <w:spacing w:before="120"/>
      </w:pPr>
      <w:r>
        <w:rPr>
          <w:rFonts w:hint="eastAsia"/>
        </w:rPr>
        <w:t>長期履修計画書（裏面）も記入の上、申請のこと。</w:t>
      </w:r>
    </w:p>
    <w:p w:rsidR="0077437D" w:rsidRDefault="006B626B" w:rsidP="0077437D">
      <w:pPr>
        <w:jc w:val="center"/>
        <w:rPr>
          <w:sz w:val="28"/>
          <w:szCs w:val="28"/>
        </w:rPr>
      </w:pPr>
      <w:r w:rsidRPr="006B626B">
        <w:rPr>
          <w:rFonts w:hint="eastAsia"/>
          <w:sz w:val="28"/>
          <w:szCs w:val="28"/>
        </w:rPr>
        <w:lastRenderedPageBreak/>
        <w:t>長期履修計画書</w:t>
      </w:r>
    </w:p>
    <w:p w:rsidR="0077437D" w:rsidRPr="002E4267" w:rsidRDefault="0077437D" w:rsidP="0077437D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3313"/>
        <w:gridCol w:w="3418"/>
      </w:tblGrid>
      <w:tr w:rsidR="006B626B" w:rsidRPr="001677BE" w:rsidTr="00F25509">
        <w:trPr>
          <w:trHeight w:val="645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B626B" w:rsidRPr="001677BE" w:rsidRDefault="006B626B" w:rsidP="001677BE">
            <w:pPr>
              <w:jc w:val="center"/>
              <w:rPr>
                <w:sz w:val="24"/>
              </w:rPr>
            </w:pPr>
            <w:r w:rsidRPr="001677BE">
              <w:rPr>
                <w:rFonts w:hint="eastAsia"/>
                <w:sz w:val="24"/>
              </w:rPr>
              <w:t>履修年度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B626B" w:rsidRPr="001677BE" w:rsidRDefault="006B626B" w:rsidP="001677BE">
            <w:pPr>
              <w:jc w:val="center"/>
              <w:rPr>
                <w:sz w:val="24"/>
              </w:rPr>
            </w:pPr>
            <w:r w:rsidRPr="001677BE">
              <w:rPr>
                <w:rFonts w:hint="eastAsia"/>
                <w:sz w:val="24"/>
              </w:rPr>
              <w:t>前　　期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6B626B" w:rsidRPr="001677BE" w:rsidRDefault="006B626B" w:rsidP="001677BE">
            <w:pPr>
              <w:jc w:val="center"/>
              <w:rPr>
                <w:sz w:val="24"/>
              </w:rPr>
            </w:pPr>
            <w:r w:rsidRPr="001677BE">
              <w:rPr>
                <w:rFonts w:hint="eastAsia"/>
                <w:sz w:val="24"/>
              </w:rPr>
              <w:t>後　　期</w:t>
            </w:r>
          </w:p>
        </w:tc>
      </w:tr>
      <w:tr w:rsidR="006B626B" w:rsidRPr="001677BE" w:rsidTr="00F25509">
        <w:trPr>
          <w:trHeight w:val="1268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B626B" w:rsidRPr="001677BE" w:rsidRDefault="0052302B" w:rsidP="00454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="004541B6">
              <w:rPr>
                <w:sz w:val="24"/>
              </w:rPr>
              <w:t xml:space="preserve">　　年度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B626B" w:rsidRPr="001677BE" w:rsidRDefault="006B626B" w:rsidP="00A40FC8">
            <w:pPr>
              <w:rPr>
                <w:sz w:val="20"/>
              </w:rPr>
            </w:pPr>
          </w:p>
        </w:tc>
        <w:tc>
          <w:tcPr>
            <w:tcW w:w="3467" w:type="dxa"/>
            <w:shd w:val="clear" w:color="auto" w:fill="auto"/>
            <w:vAlign w:val="center"/>
          </w:tcPr>
          <w:p w:rsidR="0077437D" w:rsidRPr="001677BE" w:rsidRDefault="0077437D" w:rsidP="00A40FC8">
            <w:pPr>
              <w:rPr>
                <w:sz w:val="20"/>
              </w:rPr>
            </w:pPr>
          </w:p>
        </w:tc>
      </w:tr>
      <w:tr w:rsidR="006B626B" w:rsidRPr="001677BE" w:rsidTr="00F25509">
        <w:trPr>
          <w:trHeight w:val="1268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B626B" w:rsidRPr="001677BE" w:rsidRDefault="0052302B" w:rsidP="00454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="004541B6">
              <w:rPr>
                <w:sz w:val="24"/>
              </w:rPr>
              <w:t xml:space="preserve">　　年度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B626B" w:rsidRPr="001677BE" w:rsidRDefault="006B626B" w:rsidP="00A40FC8">
            <w:pPr>
              <w:rPr>
                <w:sz w:val="24"/>
              </w:rPr>
            </w:pPr>
          </w:p>
        </w:tc>
        <w:tc>
          <w:tcPr>
            <w:tcW w:w="3467" w:type="dxa"/>
            <w:shd w:val="clear" w:color="auto" w:fill="auto"/>
            <w:vAlign w:val="center"/>
          </w:tcPr>
          <w:p w:rsidR="006B626B" w:rsidRPr="001677BE" w:rsidRDefault="006B626B" w:rsidP="00A40FC8">
            <w:pPr>
              <w:rPr>
                <w:sz w:val="24"/>
              </w:rPr>
            </w:pPr>
          </w:p>
        </w:tc>
      </w:tr>
      <w:tr w:rsidR="006B626B" w:rsidRPr="001677BE" w:rsidTr="00F25509">
        <w:trPr>
          <w:trHeight w:val="1268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B626B" w:rsidRPr="001677BE" w:rsidRDefault="0052302B" w:rsidP="00454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="004541B6">
              <w:rPr>
                <w:sz w:val="24"/>
              </w:rPr>
              <w:t xml:space="preserve">　　年度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B626B" w:rsidRPr="001677BE" w:rsidRDefault="006B626B" w:rsidP="00A40FC8">
            <w:pPr>
              <w:rPr>
                <w:sz w:val="24"/>
              </w:rPr>
            </w:pPr>
          </w:p>
        </w:tc>
        <w:tc>
          <w:tcPr>
            <w:tcW w:w="3467" w:type="dxa"/>
            <w:shd w:val="clear" w:color="auto" w:fill="auto"/>
            <w:vAlign w:val="center"/>
          </w:tcPr>
          <w:p w:rsidR="006B626B" w:rsidRPr="001677BE" w:rsidRDefault="006B626B" w:rsidP="00A40FC8">
            <w:pPr>
              <w:rPr>
                <w:sz w:val="24"/>
              </w:rPr>
            </w:pPr>
          </w:p>
        </w:tc>
      </w:tr>
      <w:tr w:rsidR="006B626B" w:rsidRPr="001677BE" w:rsidTr="00F25509">
        <w:trPr>
          <w:trHeight w:val="1268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B626B" w:rsidRPr="001677BE" w:rsidRDefault="0052302B" w:rsidP="00454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="004541B6">
              <w:rPr>
                <w:sz w:val="24"/>
              </w:rPr>
              <w:t xml:space="preserve">　　年度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B626B" w:rsidRPr="001677BE" w:rsidRDefault="006B626B" w:rsidP="00A40FC8">
            <w:pPr>
              <w:rPr>
                <w:sz w:val="24"/>
              </w:rPr>
            </w:pPr>
          </w:p>
        </w:tc>
        <w:tc>
          <w:tcPr>
            <w:tcW w:w="3467" w:type="dxa"/>
            <w:shd w:val="clear" w:color="auto" w:fill="auto"/>
            <w:vAlign w:val="center"/>
          </w:tcPr>
          <w:p w:rsidR="006B626B" w:rsidRPr="001677BE" w:rsidRDefault="006B626B" w:rsidP="00A40FC8">
            <w:pPr>
              <w:rPr>
                <w:sz w:val="24"/>
              </w:rPr>
            </w:pPr>
          </w:p>
        </w:tc>
      </w:tr>
      <w:tr w:rsidR="006B626B" w:rsidRPr="001677BE" w:rsidTr="00F25509">
        <w:trPr>
          <w:trHeight w:val="1268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B626B" w:rsidRPr="001677BE" w:rsidRDefault="0052302B" w:rsidP="00454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="004541B6">
              <w:rPr>
                <w:sz w:val="24"/>
              </w:rPr>
              <w:t xml:space="preserve">　　年度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B626B" w:rsidRPr="001677BE" w:rsidRDefault="006B626B" w:rsidP="00A40FC8">
            <w:pPr>
              <w:rPr>
                <w:sz w:val="24"/>
              </w:rPr>
            </w:pPr>
          </w:p>
        </w:tc>
        <w:tc>
          <w:tcPr>
            <w:tcW w:w="3467" w:type="dxa"/>
            <w:shd w:val="clear" w:color="auto" w:fill="auto"/>
            <w:vAlign w:val="center"/>
          </w:tcPr>
          <w:p w:rsidR="006B626B" w:rsidRPr="001677BE" w:rsidRDefault="006B626B" w:rsidP="00A40FC8">
            <w:pPr>
              <w:rPr>
                <w:sz w:val="24"/>
              </w:rPr>
            </w:pPr>
          </w:p>
        </w:tc>
      </w:tr>
      <w:tr w:rsidR="006B626B" w:rsidRPr="001677BE" w:rsidTr="00F25509">
        <w:trPr>
          <w:trHeight w:val="1268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B626B" w:rsidRPr="001677BE" w:rsidRDefault="0052302B" w:rsidP="00454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="004541B6">
              <w:rPr>
                <w:sz w:val="24"/>
              </w:rPr>
              <w:t xml:space="preserve">　　年度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B626B" w:rsidRPr="001677BE" w:rsidRDefault="006B626B" w:rsidP="00A40FC8">
            <w:pPr>
              <w:rPr>
                <w:sz w:val="24"/>
              </w:rPr>
            </w:pPr>
          </w:p>
        </w:tc>
        <w:tc>
          <w:tcPr>
            <w:tcW w:w="3467" w:type="dxa"/>
            <w:shd w:val="clear" w:color="auto" w:fill="auto"/>
            <w:vAlign w:val="center"/>
          </w:tcPr>
          <w:p w:rsidR="006B626B" w:rsidRPr="001677BE" w:rsidRDefault="006B626B" w:rsidP="00A40FC8">
            <w:pPr>
              <w:rPr>
                <w:sz w:val="24"/>
              </w:rPr>
            </w:pPr>
          </w:p>
        </w:tc>
      </w:tr>
      <w:tr w:rsidR="006B626B" w:rsidRPr="001677BE" w:rsidTr="00F25509">
        <w:trPr>
          <w:trHeight w:val="1268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B626B" w:rsidRPr="001677BE" w:rsidRDefault="0052302B" w:rsidP="00454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="004541B6">
              <w:rPr>
                <w:sz w:val="24"/>
              </w:rPr>
              <w:t xml:space="preserve">　　年度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B626B" w:rsidRPr="001677BE" w:rsidRDefault="006B626B" w:rsidP="00A40FC8">
            <w:pPr>
              <w:rPr>
                <w:sz w:val="24"/>
              </w:rPr>
            </w:pPr>
          </w:p>
        </w:tc>
        <w:tc>
          <w:tcPr>
            <w:tcW w:w="3467" w:type="dxa"/>
            <w:shd w:val="clear" w:color="auto" w:fill="auto"/>
            <w:vAlign w:val="center"/>
          </w:tcPr>
          <w:p w:rsidR="006B626B" w:rsidRPr="001677BE" w:rsidRDefault="006B626B" w:rsidP="00A40FC8">
            <w:pPr>
              <w:rPr>
                <w:sz w:val="24"/>
              </w:rPr>
            </w:pPr>
          </w:p>
        </w:tc>
      </w:tr>
      <w:tr w:rsidR="002E4267" w:rsidRPr="001677BE" w:rsidTr="00F25509">
        <w:trPr>
          <w:trHeight w:val="1268"/>
          <w:jc w:val="center"/>
        </w:trPr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267" w:rsidRPr="001677BE" w:rsidRDefault="0052302B" w:rsidP="004541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="004541B6">
              <w:rPr>
                <w:sz w:val="24"/>
              </w:rPr>
              <w:t xml:space="preserve">　　年度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267" w:rsidRPr="001677BE" w:rsidRDefault="002E4267" w:rsidP="00A40FC8">
            <w:pPr>
              <w:rPr>
                <w:sz w:val="24"/>
              </w:rPr>
            </w:pPr>
          </w:p>
        </w:tc>
        <w:tc>
          <w:tcPr>
            <w:tcW w:w="3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267" w:rsidRPr="001677BE" w:rsidRDefault="002E4267" w:rsidP="00A40FC8">
            <w:pPr>
              <w:rPr>
                <w:sz w:val="24"/>
              </w:rPr>
            </w:pPr>
          </w:p>
        </w:tc>
      </w:tr>
    </w:tbl>
    <w:p w:rsidR="00FB234D" w:rsidRDefault="00FB234D" w:rsidP="005D6513">
      <w:pPr>
        <w:rPr>
          <w:rFonts w:hAnsi="ＭＳ 明朝"/>
          <w:sz w:val="16"/>
          <w:szCs w:val="16"/>
        </w:rPr>
      </w:pPr>
    </w:p>
    <w:p w:rsidR="006B626B" w:rsidRPr="00F25509" w:rsidRDefault="005D6513" w:rsidP="006B626B">
      <w:pPr>
        <w:rPr>
          <w:szCs w:val="21"/>
        </w:rPr>
      </w:pPr>
      <w:r>
        <w:rPr>
          <w:rFonts w:hAnsi="ＭＳ 明朝" w:hint="eastAsia"/>
          <w:szCs w:val="21"/>
        </w:rPr>
        <w:t>※</w:t>
      </w:r>
      <w:r>
        <w:rPr>
          <w:rFonts w:hint="eastAsia"/>
          <w:szCs w:val="21"/>
        </w:rPr>
        <w:t>年度・学期ごとに履修計画</w:t>
      </w:r>
      <w:r w:rsidR="00891BD9">
        <w:rPr>
          <w:rFonts w:hint="eastAsia"/>
          <w:szCs w:val="21"/>
        </w:rPr>
        <w:t>（授業科目名）</w:t>
      </w:r>
      <w:r>
        <w:rPr>
          <w:rFonts w:hint="eastAsia"/>
          <w:szCs w:val="21"/>
        </w:rPr>
        <w:t>を詳細に記入する</w:t>
      </w:r>
      <w:r w:rsidR="0077437D">
        <w:rPr>
          <w:rFonts w:hint="eastAsia"/>
          <w:szCs w:val="21"/>
        </w:rPr>
        <w:t>こと。</w:t>
      </w:r>
    </w:p>
    <w:sectPr w:rsidR="006B626B" w:rsidRPr="00F2550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CBC" w:rsidRDefault="00922CBC">
      <w:r>
        <w:separator/>
      </w:r>
    </w:p>
  </w:endnote>
  <w:endnote w:type="continuationSeparator" w:id="0">
    <w:p w:rsidR="00922CBC" w:rsidRDefault="0092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CBC" w:rsidRDefault="00922CBC">
      <w:r>
        <w:separator/>
      </w:r>
    </w:p>
  </w:footnote>
  <w:footnote w:type="continuationSeparator" w:id="0">
    <w:p w:rsidR="00922CBC" w:rsidRDefault="00922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36897"/>
    <w:multiLevelType w:val="hybridMultilevel"/>
    <w:tmpl w:val="7D104EDC"/>
    <w:lvl w:ilvl="0" w:tplc="4E9C0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92"/>
    <w:rsid w:val="0009705A"/>
    <w:rsid w:val="001677BE"/>
    <w:rsid w:val="001942E2"/>
    <w:rsid w:val="001971AD"/>
    <w:rsid w:val="001C3C36"/>
    <w:rsid w:val="001D5070"/>
    <w:rsid w:val="0025748F"/>
    <w:rsid w:val="00274B65"/>
    <w:rsid w:val="002E4267"/>
    <w:rsid w:val="003104D9"/>
    <w:rsid w:val="00336F4B"/>
    <w:rsid w:val="00341B8E"/>
    <w:rsid w:val="003B7708"/>
    <w:rsid w:val="003D4313"/>
    <w:rsid w:val="00441AAF"/>
    <w:rsid w:val="004541B6"/>
    <w:rsid w:val="004703FF"/>
    <w:rsid w:val="004E712B"/>
    <w:rsid w:val="004F1192"/>
    <w:rsid w:val="0052302B"/>
    <w:rsid w:val="005D6513"/>
    <w:rsid w:val="006B626B"/>
    <w:rsid w:val="006D07C1"/>
    <w:rsid w:val="00716BCB"/>
    <w:rsid w:val="00720DB8"/>
    <w:rsid w:val="00757D0F"/>
    <w:rsid w:val="00770A56"/>
    <w:rsid w:val="0077437D"/>
    <w:rsid w:val="007E3F21"/>
    <w:rsid w:val="0088613B"/>
    <w:rsid w:val="00891BD9"/>
    <w:rsid w:val="008B382E"/>
    <w:rsid w:val="00922CBC"/>
    <w:rsid w:val="009A18E1"/>
    <w:rsid w:val="00A002D9"/>
    <w:rsid w:val="00A37282"/>
    <w:rsid w:val="00A40FC8"/>
    <w:rsid w:val="00A473FA"/>
    <w:rsid w:val="00A663D2"/>
    <w:rsid w:val="00AA607A"/>
    <w:rsid w:val="00AD7D18"/>
    <w:rsid w:val="00B81C4C"/>
    <w:rsid w:val="00BF1298"/>
    <w:rsid w:val="00C11845"/>
    <w:rsid w:val="00D10892"/>
    <w:rsid w:val="00D579FA"/>
    <w:rsid w:val="00D951B4"/>
    <w:rsid w:val="00E8288E"/>
    <w:rsid w:val="00F25509"/>
    <w:rsid w:val="00FB234D"/>
    <w:rsid w:val="00F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A1C52-7A87-4E69-9522-7F810EAE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88613B"/>
    <w:pPr>
      <w:jc w:val="center"/>
    </w:pPr>
  </w:style>
  <w:style w:type="paragraph" w:styleId="a6">
    <w:name w:val="Closing"/>
    <w:basedOn w:val="a"/>
    <w:rsid w:val="0088613B"/>
    <w:pPr>
      <w:jc w:val="right"/>
    </w:pPr>
  </w:style>
  <w:style w:type="table" w:styleId="a7">
    <w:name w:val="Table Grid"/>
    <w:basedOn w:val="a1"/>
    <w:rsid w:val="006B62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2</TotalTime>
  <Pages>2</Pages>
  <Words>238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(別紙)</vt:lpstr>
      <vt:lpstr>(別紙)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(別紙)</dc:title>
  <dc:subject/>
  <dc:creator>(株)ぎょうせい</dc:creator>
  <cp:keywords/>
  <dc:description/>
  <cp:lastModifiedBy>古閑　久恵</cp:lastModifiedBy>
  <cp:revision>2</cp:revision>
  <cp:lastPrinted>2013-12-18T06:52:00Z</cp:lastPrinted>
  <dcterms:created xsi:type="dcterms:W3CDTF">2023-10-23T07:31:00Z</dcterms:created>
  <dcterms:modified xsi:type="dcterms:W3CDTF">2023-10-23T07:31:00Z</dcterms:modified>
</cp:coreProperties>
</file>